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9B" w:rsidRDefault="00EA229B" w:rsidP="00C51E80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EA229B" w:rsidRDefault="00EA229B" w:rsidP="00DC5D0C">
      <w:pPr>
        <w:spacing w:beforeLines="100" w:line="560" w:lineRule="exact"/>
        <w:ind w:firstLineChars="200" w:firstLine="31680"/>
        <w:rPr>
          <w:rFonts w:ascii="仿宋" w:eastAsia="仿宋" w:hAnsi="仿宋" w:cs="宋体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36"/>
          <w:szCs w:val="36"/>
        </w:rPr>
        <w:t>“建设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·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新视界</w:t>
      </w:r>
      <w:r>
        <w:rPr>
          <w:rFonts w:ascii="仿宋" w:eastAsia="仿宋" w:hAnsi="仿宋" w:cs="宋体" w:hint="eastAsia"/>
          <w:b/>
          <w:bCs/>
          <w:sz w:val="36"/>
          <w:szCs w:val="36"/>
        </w:rPr>
        <w:t>”摄影比赛作品登记表</w:t>
      </w:r>
    </w:p>
    <w:p w:rsidR="00EA229B" w:rsidRDefault="00EA229B" w:rsidP="00DC5D0C">
      <w:pPr>
        <w:spacing w:afterLines="50" w:line="560" w:lineRule="exact"/>
        <w:ind w:firstLineChars="1800" w:firstLine="31680"/>
        <w:jc w:val="left"/>
        <w:rPr>
          <w:rFonts w:ascii="仿宋" w:eastAsia="仿宋" w:hAnsi="仿宋" w:cs="宋体"/>
          <w:sz w:val="32"/>
          <w:szCs w:val="32"/>
        </w:rPr>
      </w:pPr>
    </w:p>
    <w:p w:rsidR="00EA229B" w:rsidRDefault="00EA229B" w:rsidP="00DC5D0C">
      <w:pPr>
        <w:spacing w:afterLines="50" w:line="560" w:lineRule="exact"/>
        <w:ind w:firstLineChars="1800" w:firstLine="3168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作品编号：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422"/>
        <w:gridCol w:w="1583"/>
        <w:gridCol w:w="106"/>
        <w:gridCol w:w="850"/>
        <w:gridCol w:w="1728"/>
      </w:tblGrid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2422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2578" w:type="dxa"/>
            <w:gridSpan w:val="2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作品类别</w:t>
            </w:r>
          </w:p>
        </w:tc>
        <w:tc>
          <w:tcPr>
            <w:tcW w:w="6689" w:type="dxa"/>
            <w:gridSpan w:val="5"/>
            <w:vAlign w:val="center"/>
          </w:tcPr>
          <w:p w:rsidR="00EA229B" w:rsidRDefault="00EA229B">
            <w:pPr>
              <w:spacing w:before="120" w:after="120" w:line="5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）建筑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）现场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）其他</w:t>
            </w:r>
          </w:p>
        </w:tc>
      </w:tr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6689" w:type="dxa"/>
            <w:gridSpan w:val="5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005" w:type="dxa"/>
            <w:gridSpan w:val="2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  <w:gridSpan w:val="2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1728" w:type="dxa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4005" w:type="dxa"/>
            <w:gridSpan w:val="2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728" w:type="dxa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拍摄地点</w:t>
            </w:r>
          </w:p>
        </w:tc>
        <w:tc>
          <w:tcPr>
            <w:tcW w:w="6689" w:type="dxa"/>
            <w:gridSpan w:val="5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rPr>
          <w:trHeight w:val="1305"/>
        </w:trPr>
        <w:tc>
          <w:tcPr>
            <w:tcW w:w="1838" w:type="dxa"/>
            <w:vAlign w:val="center"/>
          </w:tcPr>
          <w:p w:rsidR="00EA229B" w:rsidRDefault="00EA229B">
            <w:pPr>
              <w:spacing w:before="120" w:after="12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作品说明</w:t>
            </w:r>
          </w:p>
        </w:tc>
        <w:tc>
          <w:tcPr>
            <w:tcW w:w="6689" w:type="dxa"/>
            <w:gridSpan w:val="5"/>
          </w:tcPr>
          <w:p w:rsidR="00EA229B" w:rsidRDefault="00EA229B">
            <w:pPr>
              <w:spacing w:before="120" w:after="120"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229B" w:rsidTr="00C51E80">
        <w:trPr>
          <w:trHeight w:val="5088"/>
        </w:trPr>
        <w:tc>
          <w:tcPr>
            <w:tcW w:w="1838" w:type="dxa"/>
            <w:vAlign w:val="center"/>
          </w:tcPr>
          <w:p w:rsidR="00EA229B" w:rsidRDefault="00EA229B">
            <w:pPr>
              <w:spacing w:before="120" w:after="12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6689" w:type="dxa"/>
            <w:gridSpan w:val="5"/>
          </w:tcPr>
          <w:p w:rsidR="00EA229B" w:rsidRDefault="00EA229B">
            <w:pPr>
              <w:spacing w:before="120" w:after="1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声明：凡参赛作品，视同本人已明确并同意本次摄影大赛的各项规定，并对报送作品的版权、肖像权、著作权等负责。同时，本人同意主办单位拥有对参赛作品或获奖作品的使用权。</w:t>
            </w:r>
          </w:p>
          <w:p w:rsidR="00EA229B" w:rsidRDefault="00EA229B">
            <w:pPr>
              <w:spacing w:before="120" w:after="1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EA229B" w:rsidRDefault="00EA229B" w:rsidP="00EA229B">
            <w:pPr>
              <w:spacing w:before="120" w:after="120"/>
              <w:ind w:firstLineChars="200" w:firstLine="3168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单位盖章：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作者签名：</w:t>
            </w:r>
          </w:p>
          <w:p w:rsidR="00EA229B" w:rsidRDefault="00EA229B" w:rsidP="00EA229B">
            <w:pPr>
              <w:spacing w:before="120" w:after="120"/>
              <w:ind w:firstLineChars="1100" w:firstLine="3168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EA229B" w:rsidRPr="00C51E80" w:rsidRDefault="00EA229B"/>
    <w:sectPr w:rsidR="00EA229B" w:rsidRPr="00C51E80" w:rsidSect="0038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80"/>
    <w:rsid w:val="00280871"/>
    <w:rsid w:val="002F5DB3"/>
    <w:rsid w:val="00383C7A"/>
    <w:rsid w:val="003E188A"/>
    <w:rsid w:val="004A267B"/>
    <w:rsid w:val="00914668"/>
    <w:rsid w:val="00C51E80"/>
    <w:rsid w:val="00D63051"/>
    <w:rsid w:val="00DC5D0C"/>
    <w:rsid w:val="00E31566"/>
    <w:rsid w:val="00EA229B"/>
    <w:rsid w:val="00FA5AF5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0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</cp:revision>
  <dcterms:created xsi:type="dcterms:W3CDTF">2018-07-06T04:18:00Z</dcterms:created>
  <dcterms:modified xsi:type="dcterms:W3CDTF">2020-07-13T03:01:00Z</dcterms:modified>
</cp:coreProperties>
</file>