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2D" w:rsidRDefault="008B0A2D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8B0A2D" w:rsidRDefault="008B0A2D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评标专家培训课程表</w:t>
      </w:r>
    </w:p>
    <w:tbl>
      <w:tblPr>
        <w:tblW w:w="8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1"/>
        <w:gridCol w:w="1907"/>
        <w:gridCol w:w="1333"/>
        <w:gridCol w:w="4050"/>
      </w:tblGrid>
      <w:tr w:rsidR="008B0A2D" w:rsidRPr="00DF073E" w:rsidTr="009D4465">
        <w:trPr>
          <w:trHeight w:val="920"/>
        </w:trPr>
        <w:tc>
          <w:tcPr>
            <w:tcW w:w="3408" w:type="dxa"/>
            <w:gridSpan w:val="2"/>
            <w:vAlign w:val="center"/>
          </w:tcPr>
          <w:p w:rsidR="008B0A2D" w:rsidRPr="00DF073E" w:rsidRDefault="008B0A2D" w:rsidP="00DF073E">
            <w:pPr>
              <w:jc w:val="center"/>
              <w:rPr>
                <w:rFonts w:ascii="宋体" w:cs="宋体"/>
                <w:b/>
                <w:bCs/>
                <w:sz w:val="32"/>
                <w:szCs w:val="32"/>
              </w:rPr>
            </w:pPr>
            <w:r w:rsidRPr="00DF073E"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时间</w:t>
            </w:r>
          </w:p>
        </w:tc>
        <w:tc>
          <w:tcPr>
            <w:tcW w:w="1333" w:type="dxa"/>
            <w:vAlign w:val="center"/>
          </w:tcPr>
          <w:p w:rsidR="008B0A2D" w:rsidRPr="00DF073E" w:rsidRDefault="008B0A2D" w:rsidP="00DF073E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 w:rsidRPr="00DF073E">
              <w:rPr>
                <w:rFonts w:ascii="宋体" w:hAnsi="宋体" w:cs="宋体" w:hint="eastAsia"/>
                <w:b/>
                <w:bCs/>
                <w:sz w:val="24"/>
              </w:rPr>
              <w:t>讲课专家</w:t>
            </w:r>
          </w:p>
          <w:p w:rsidR="008B0A2D" w:rsidRPr="00DF073E" w:rsidRDefault="008B0A2D" w:rsidP="00DF073E">
            <w:pPr>
              <w:jc w:val="center"/>
              <w:rPr>
                <w:rFonts w:ascii="宋体" w:cs="宋体"/>
                <w:b/>
                <w:bCs/>
                <w:sz w:val="32"/>
                <w:szCs w:val="32"/>
              </w:rPr>
            </w:pPr>
            <w:r w:rsidRPr="00DF073E">
              <w:rPr>
                <w:rFonts w:ascii="宋体" w:hAnsi="宋体" w:cs="宋体" w:hint="eastAsia"/>
                <w:b/>
                <w:bCs/>
                <w:sz w:val="24"/>
              </w:rPr>
              <w:t>姓名</w:t>
            </w:r>
          </w:p>
        </w:tc>
        <w:tc>
          <w:tcPr>
            <w:tcW w:w="4050" w:type="dxa"/>
            <w:vAlign w:val="center"/>
          </w:tcPr>
          <w:p w:rsidR="008B0A2D" w:rsidRPr="00DF073E" w:rsidRDefault="008B0A2D" w:rsidP="00DF073E">
            <w:pPr>
              <w:jc w:val="center"/>
              <w:rPr>
                <w:rFonts w:ascii="宋体" w:cs="宋体"/>
                <w:b/>
                <w:bCs/>
                <w:sz w:val="32"/>
                <w:szCs w:val="32"/>
              </w:rPr>
            </w:pPr>
            <w:r w:rsidRPr="00DF073E"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主要内容</w:t>
            </w:r>
          </w:p>
        </w:tc>
      </w:tr>
      <w:tr w:rsidR="008B0A2D" w:rsidRPr="00DF073E" w:rsidTr="00DF073E">
        <w:tc>
          <w:tcPr>
            <w:tcW w:w="1501" w:type="dxa"/>
            <w:vMerge w:val="restart"/>
            <w:vAlign w:val="center"/>
          </w:tcPr>
          <w:p w:rsidR="008B0A2D" w:rsidRPr="00DF073E" w:rsidRDefault="008B0A2D" w:rsidP="00DF073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7"/>
                <w:attr w:name="Year" w:val="2018"/>
              </w:smartTagPr>
              <w:r w:rsidRPr="00DF073E">
                <w:rPr>
                  <w:rFonts w:ascii="仿宋" w:eastAsia="仿宋" w:hAnsi="仿宋" w:cs="仿宋"/>
                  <w:sz w:val="28"/>
                  <w:szCs w:val="28"/>
                </w:rPr>
                <w:t>7</w:t>
              </w:r>
              <w:r w:rsidRPr="00DF073E">
                <w:rPr>
                  <w:rFonts w:ascii="仿宋" w:eastAsia="仿宋" w:hAnsi="仿宋" w:cs="仿宋" w:hint="eastAsia"/>
                  <w:sz w:val="28"/>
                  <w:szCs w:val="28"/>
                </w:rPr>
                <w:t>月</w:t>
              </w:r>
              <w:r w:rsidRPr="00DF073E">
                <w:rPr>
                  <w:rFonts w:ascii="仿宋" w:eastAsia="仿宋" w:hAnsi="仿宋" w:cs="仿宋"/>
                  <w:sz w:val="28"/>
                  <w:szCs w:val="28"/>
                </w:rPr>
                <w:t>21</w:t>
              </w:r>
              <w:r w:rsidRPr="00DF073E">
                <w:rPr>
                  <w:rFonts w:ascii="仿宋" w:eastAsia="仿宋" w:hAnsi="仿宋" w:cs="仿宋" w:hint="eastAsia"/>
                  <w:sz w:val="28"/>
                  <w:szCs w:val="28"/>
                </w:rPr>
                <w:t>日</w:t>
              </w:r>
            </w:smartTag>
          </w:p>
        </w:tc>
        <w:tc>
          <w:tcPr>
            <w:tcW w:w="1907" w:type="dxa"/>
            <w:vAlign w:val="center"/>
          </w:tcPr>
          <w:p w:rsidR="008B0A2D" w:rsidRPr="00DF073E" w:rsidRDefault="008B0A2D" w:rsidP="00DF073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F073E">
              <w:rPr>
                <w:rFonts w:ascii="仿宋" w:eastAsia="仿宋" w:hAnsi="仿宋" w:cs="仿宋"/>
                <w:sz w:val="28"/>
                <w:szCs w:val="28"/>
              </w:rPr>
              <w:t>09:30--11:30</w:t>
            </w:r>
          </w:p>
        </w:tc>
        <w:tc>
          <w:tcPr>
            <w:tcW w:w="1333" w:type="dxa"/>
            <w:vAlign w:val="center"/>
          </w:tcPr>
          <w:p w:rsidR="008B0A2D" w:rsidRPr="00DF073E" w:rsidRDefault="008B0A2D" w:rsidP="00DF073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DF073E">
              <w:rPr>
                <w:rFonts w:ascii="仿宋" w:eastAsia="仿宋" w:hAnsi="仿宋" w:cs="仿宋" w:hint="eastAsia"/>
                <w:sz w:val="32"/>
                <w:szCs w:val="32"/>
              </w:rPr>
              <w:t>何</w:t>
            </w:r>
            <w:r w:rsidRPr="00DF073E">
              <w:rPr>
                <w:rFonts w:ascii="仿宋" w:eastAsia="仿宋" w:hAnsi="仿宋" w:cs="仿宋"/>
                <w:sz w:val="32"/>
                <w:szCs w:val="32"/>
              </w:rPr>
              <w:t xml:space="preserve">  </w:t>
            </w:r>
            <w:r w:rsidRPr="00DF073E">
              <w:rPr>
                <w:rFonts w:ascii="仿宋" w:eastAsia="仿宋" w:hAnsi="仿宋" w:cs="仿宋" w:hint="eastAsia"/>
                <w:sz w:val="32"/>
                <w:szCs w:val="32"/>
              </w:rPr>
              <w:t>平</w:t>
            </w:r>
          </w:p>
        </w:tc>
        <w:tc>
          <w:tcPr>
            <w:tcW w:w="4050" w:type="dxa"/>
          </w:tcPr>
          <w:p w:rsidR="008B0A2D" w:rsidRPr="00DF073E" w:rsidRDefault="008B0A2D" w:rsidP="00DF073E">
            <w:pPr>
              <w:spacing w:line="500" w:lineRule="exact"/>
              <w:jc w:val="left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  <w:r w:rsidRPr="00DF073E"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>分析招投标改革形势和发展方向、我省招投标行政监管创新举措。</w:t>
            </w:r>
          </w:p>
        </w:tc>
      </w:tr>
      <w:tr w:rsidR="008B0A2D" w:rsidRPr="00DF073E" w:rsidTr="00DF073E">
        <w:tc>
          <w:tcPr>
            <w:tcW w:w="1501" w:type="dxa"/>
            <w:vMerge/>
          </w:tcPr>
          <w:p w:rsidR="008B0A2D" w:rsidRPr="00DF073E" w:rsidRDefault="008B0A2D" w:rsidP="00DF073E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8B0A2D" w:rsidRPr="00DF073E" w:rsidRDefault="008B0A2D" w:rsidP="00DF073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F073E">
              <w:rPr>
                <w:rFonts w:ascii="仿宋" w:eastAsia="仿宋" w:hAnsi="仿宋" w:cs="仿宋"/>
                <w:sz w:val="28"/>
                <w:szCs w:val="28"/>
              </w:rPr>
              <w:t>14:00--15:50</w:t>
            </w:r>
          </w:p>
        </w:tc>
        <w:tc>
          <w:tcPr>
            <w:tcW w:w="1333" w:type="dxa"/>
            <w:vAlign w:val="center"/>
          </w:tcPr>
          <w:p w:rsidR="008B0A2D" w:rsidRPr="00DF073E" w:rsidRDefault="008B0A2D" w:rsidP="00DF073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DF073E">
              <w:rPr>
                <w:rFonts w:ascii="仿宋" w:eastAsia="仿宋" w:hAnsi="仿宋" w:cs="仿宋" w:hint="eastAsia"/>
                <w:sz w:val="32"/>
                <w:szCs w:val="32"/>
              </w:rPr>
              <w:t>张</w:t>
            </w:r>
            <w:r w:rsidRPr="00DF073E">
              <w:rPr>
                <w:rFonts w:ascii="仿宋" w:eastAsia="仿宋" w:hAnsi="仿宋" w:cs="仿宋"/>
                <w:sz w:val="32"/>
                <w:szCs w:val="32"/>
              </w:rPr>
              <w:t xml:space="preserve">  </w:t>
            </w:r>
            <w:r w:rsidRPr="00DF073E">
              <w:rPr>
                <w:rFonts w:ascii="仿宋" w:eastAsia="仿宋" w:hAnsi="仿宋" w:cs="仿宋" w:hint="eastAsia"/>
                <w:sz w:val="32"/>
                <w:szCs w:val="32"/>
              </w:rPr>
              <w:t>辉</w:t>
            </w:r>
          </w:p>
        </w:tc>
        <w:tc>
          <w:tcPr>
            <w:tcW w:w="4050" w:type="dxa"/>
          </w:tcPr>
          <w:p w:rsidR="008B0A2D" w:rsidRPr="00DF073E" w:rsidRDefault="008B0A2D" w:rsidP="00DF073E">
            <w:pPr>
              <w:spacing w:line="500" w:lineRule="exact"/>
              <w:jc w:val="left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  <w:r w:rsidRPr="00DF073E"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>解读（苏建规字〔</w:t>
            </w:r>
            <w:r w:rsidRPr="00DF073E">
              <w:rPr>
                <w:rFonts w:ascii="仿宋" w:eastAsia="仿宋" w:hAnsi="仿宋" w:cs="仿宋"/>
                <w:spacing w:val="-20"/>
                <w:sz w:val="28"/>
                <w:szCs w:val="28"/>
              </w:rPr>
              <w:t>2017</w:t>
            </w:r>
            <w:r w:rsidRPr="00DF073E"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>〕</w:t>
            </w:r>
            <w:r w:rsidRPr="00DF073E">
              <w:rPr>
                <w:rFonts w:ascii="仿宋" w:eastAsia="仿宋" w:hAnsi="仿宋" w:cs="仿宋"/>
                <w:spacing w:val="-20"/>
                <w:sz w:val="28"/>
                <w:szCs w:val="28"/>
              </w:rPr>
              <w:t>1</w:t>
            </w:r>
            <w:r w:rsidRPr="00DF073E"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>号）、（江苏省人民政府令第</w:t>
            </w:r>
            <w:r w:rsidRPr="00DF073E">
              <w:rPr>
                <w:rFonts w:ascii="仿宋" w:eastAsia="仿宋" w:hAnsi="仿宋" w:cs="仿宋"/>
                <w:spacing w:val="-20"/>
                <w:sz w:val="28"/>
                <w:szCs w:val="28"/>
              </w:rPr>
              <w:t>120</w:t>
            </w:r>
            <w:r w:rsidRPr="00DF073E"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>号）等招投标规范性文件。</w:t>
            </w:r>
          </w:p>
        </w:tc>
      </w:tr>
      <w:tr w:rsidR="008B0A2D" w:rsidRPr="00DF073E" w:rsidTr="00DF073E">
        <w:tc>
          <w:tcPr>
            <w:tcW w:w="1501" w:type="dxa"/>
            <w:vMerge/>
          </w:tcPr>
          <w:p w:rsidR="008B0A2D" w:rsidRPr="00DF073E" w:rsidRDefault="008B0A2D" w:rsidP="00DF073E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8B0A2D" w:rsidRPr="00DF073E" w:rsidRDefault="008B0A2D" w:rsidP="00DF073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F073E">
              <w:rPr>
                <w:rFonts w:ascii="仿宋" w:eastAsia="仿宋" w:hAnsi="仿宋" w:cs="仿宋"/>
                <w:sz w:val="28"/>
                <w:szCs w:val="28"/>
              </w:rPr>
              <w:t>16:00--17:30</w:t>
            </w:r>
          </w:p>
        </w:tc>
        <w:tc>
          <w:tcPr>
            <w:tcW w:w="1333" w:type="dxa"/>
            <w:vAlign w:val="center"/>
          </w:tcPr>
          <w:p w:rsidR="008B0A2D" w:rsidRPr="00DF073E" w:rsidRDefault="008B0A2D" w:rsidP="00DF073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DF073E">
              <w:rPr>
                <w:rFonts w:ascii="仿宋" w:eastAsia="仿宋" w:hAnsi="仿宋" w:cs="仿宋" w:hint="eastAsia"/>
                <w:sz w:val="32"/>
                <w:szCs w:val="32"/>
              </w:rPr>
              <w:t>陈长明</w:t>
            </w:r>
          </w:p>
        </w:tc>
        <w:tc>
          <w:tcPr>
            <w:tcW w:w="4050" w:type="dxa"/>
          </w:tcPr>
          <w:p w:rsidR="008B0A2D" w:rsidRPr="00DF073E" w:rsidRDefault="008B0A2D" w:rsidP="00DF073E">
            <w:pPr>
              <w:spacing w:line="500" w:lineRule="exact"/>
              <w:jc w:val="left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  <w:r w:rsidRPr="00DF073E"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>剖析我市招投标市场管理概况、存在不足、解决措施。</w:t>
            </w:r>
          </w:p>
        </w:tc>
      </w:tr>
      <w:tr w:rsidR="008B0A2D" w:rsidRPr="00DF073E" w:rsidTr="001554F4">
        <w:trPr>
          <w:trHeight w:val="814"/>
        </w:trPr>
        <w:tc>
          <w:tcPr>
            <w:tcW w:w="1501" w:type="dxa"/>
            <w:vMerge w:val="restart"/>
            <w:vAlign w:val="center"/>
          </w:tcPr>
          <w:p w:rsidR="008B0A2D" w:rsidRPr="00DF073E" w:rsidRDefault="008B0A2D" w:rsidP="00DF073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7"/>
                <w:attr w:name="Year" w:val="2018"/>
              </w:smartTagPr>
              <w:r w:rsidRPr="00DF073E">
                <w:rPr>
                  <w:rFonts w:ascii="仿宋" w:eastAsia="仿宋" w:hAnsi="仿宋" w:cs="仿宋"/>
                  <w:sz w:val="32"/>
                  <w:szCs w:val="32"/>
                </w:rPr>
                <w:t>7</w:t>
              </w:r>
              <w:r w:rsidRPr="00DF073E">
                <w:rPr>
                  <w:rFonts w:ascii="仿宋" w:eastAsia="仿宋" w:hAnsi="仿宋" w:cs="仿宋" w:hint="eastAsia"/>
                  <w:sz w:val="32"/>
                  <w:szCs w:val="32"/>
                </w:rPr>
                <w:t>月</w:t>
              </w:r>
              <w:r w:rsidRPr="00DF073E">
                <w:rPr>
                  <w:rFonts w:ascii="仿宋" w:eastAsia="仿宋" w:hAnsi="仿宋" w:cs="仿宋"/>
                  <w:sz w:val="32"/>
                  <w:szCs w:val="32"/>
                </w:rPr>
                <w:t>22</w:t>
              </w:r>
              <w:r w:rsidRPr="00DF073E">
                <w:rPr>
                  <w:rFonts w:ascii="仿宋" w:eastAsia="仿宋" w:hAnsi="仿宋" w:cs="仿宋" w:hint="eastAsia"/>
                  <w:sz w:val="32"/>
                  <w:szCs w:val="32"/>
                </w:rPr>
                <w:t>日</w:t>
              </w:r>
            </w:smartTag>
          </w:p>
        </w:tc>
        <w:tc>
          <w:tcPr>
            <w:tcW w:w="1907" w:type="dxa"/>
            <w:vAlign w:val="center"/>
          </w:tcPr>
          <w:p w:rsidR="008B0A2D" w:rsidRPr="00DF073E" w:rsidRDefault="008B0A2D" w:rsidP="00DF073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DF073E">
              <w:rPr>
                <w:rFonts w:ascii="仿宋" w:eastAsia="仿宋" w:hAnsi="仿宋" w:cs="仿宋"/>
                <w:sz w:val="28"/>
                <w:szCs w:val="28"/>
              </w:rPr>
              <w:t>08:30--10:00</w:t>
            </w:r>
          </w:p>
        </w:tc>
        <w:tc>
          <w:tcPr>
            <w:tcW w:w="1333" w:type="dxa"/>
            <w:vAlign w:val="center"/>
          </w:tcPr>
          <w:p w:rsidR="008B0A2D" w:rsidRPr="00DF073E" w:rsidRDefault="008B0A2D" w:rsidP="00DF073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DF073E">
              <w:rPr>
                <w:rFonts w:ascii="仿宋" w:eastAsia="仿宋" w:hAnsi="仿宋" w:cs="仿宋" w:hint="eastAsia"/>
                <w:sz w:val="32"/>
                <w:szCs w:val="32"/>
              </w:rPr>
              <w:t>许</w:t>
            </w:r>
            <w:r w:rsidRPr="00DF073E">
              <w:rPr>
                <w:rFonts w:ascii="仿宋" w:eastAsia="仿宋" w:hAnsi="仿宋" w:cs="仿宋"/>
                <w:sz w:val="32"/>
                <w:szCs w:val="32"/>
              </w:rPr>
              <w:t xml:space="preserve">  </w:t>
            </w:r>
            <w:r w:rsidRPr="00DF073E">
              <w:rPr>
                <w:rFonts w:ascii="仿宋" w:eastAsia="仿宋" w:hAnsi="仿宋" w:cs="仿宋" w:hint="eastAsia"/>
                <w:sz w:val="32"/>
                <w:szCs w:val="32"/>
              </w:rPr>
              <w:t>强</w:t>
            </w:r>
          </w:p>
        </w:tc>
        <w:tc>
          <w:tcPr>
            <w:tcW w:w="4050" w:type="dxa"/>
          </w:tcPr>
          <w:p w:rsidR="008B0A2D" w:rsidRPr="00DF073E" w:rsidRDefault="008B0A2D" w:rsidP="00DF073E">
            <w:pPr>
              <w:spacing w:line="500" w:lineRule="exact"/>
              <w:jc w:val="left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  <w:r w:rsidRPr="00DF073E"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>解析招投标实务与评标注意事项。</w:t>
            </w:r>
          </w:p>
        </w:tc>
      </w:tr>
      <w:tr w:rsidR="008B0A2D" w:rsidRPr="00DF073E" w:rsidTr="001554F4">
        <w:trPr>
          <w:trHeight w:val="937"/>
        </w:trPr>
        <w:tc>
          <w:tcPr>
            <w:tcW w:w="1501" w:type="dxa"/>
            <w:vMerge/>
          </w:tcPr>
          <w:p w:rsidR="008B0A2D" w:rsidRPr="00DF073E" w:rsidRDefault="008B0A2D" w:rsidP="00DF073E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07" w:type="dxa"/>
            <w:vAlign w:val="center"/>
          </w:tcPr>
          <w:p w:rsidR="008B0A2D" w:rsidRPr="00DF073E" w:rsidRDefault="008B0A2D" w:rsidP="00DF073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DF073E">
              <w:rPr>
                <w:rFonts w:ascii="仿宋" w:eastAsia="仿宋" w:hAnsi="仿宋" w:cs="仿宋"/>
                <w:sz w:val="28"/>
                <w:szCs w:val="28"/>
              </w:rPr>
              <w:t>10:15--11:30</w:t>
            </w:r>
          </w:p>
        </w:tc>
        <w:tc>
          <w:tcPr>
            <w:tcW w:w="1333" w:type="dxa"/>
            <w:vAlign w:val="center"/>
          </w:tcPr>
          <w:p w:rsidR="008B0A2D" w:rsidRPr="00DF073E" w:rsidRDefault="008B0A2D" w:rsidP="00DF073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050" w:type="dxa"/>
          </w:tcPr>
          <w:p w:rsidR="008B0A2D" w:rsidRPr="00DF073E" w:rsidRDefault="008B0A2D" w:rsidP="00DF073E">
            <w:pPr>
              <w:spacing w:line="500" w:lineRule="exact"/>
              <w:jc w:val="left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  <w:r w:rsidRPr="00DF073E"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>培训考试。</w:t>
            </w:r>
          </w:p>
        </w:tc>
      </w:tr>
    </w:tbl>
    <w:p w:rsidR="008B0A2D" w:rsidRDefault="008B0A2D">
      <w:pPr>
        <w:jc w:val="left"/>
        <w:rPr>
          <w:rFonts w:ascii="仿宋" w:eastAsia="仿宋" w:hAnsi="仿宋" w:cs="仿宋"/>
          <w:sz w:val="32"/>
          <w:szCs w:val="32"/>
        </w:rPr>
      </w:pPr>
    </w:p>
    <w:p w:rsidR="008B0A2D" w:rsidRDefault="008B0A2D" w:rsidP="001554F4">
      <w:pPr>
        <w:rPr>
          <w:rFonts w:ascii="仿宋" w:eastAsia="仿宋" w:hAnsi="仿宋" w:cs="仿宋"/>
          <w:sz w:val="32"/>
          <w:szCs w:val="32"/>
        </w:rPr>
      </w:pPr>
    </w:p>
    <w:p w:rsidR="008B0A2D" w:rsidRDefault="008B0A2D" w:rsidP="001554F4">
      <w:pPr>
        <w:rPr>
          <w:rFonts w:ascii="仿宋" w:eastAsia="仿宋" w:hAnsi="仿宋" w:cs="仿宋"/>
          <w:sz w:val="32"/>
          <w:szCs w:val="32"/>
        </w:rPr>
      </w:pPr>
    </w:p>
    <w:p w:rsidR="008B0A2D" w:rsidRDefault="008B0A2D" w:rsidP="001554F4">
      <w:pPr>
        <w:rPr>
          <w:rFonts w:ascii="仿宋" w:eastAsia="仿宋" w:hAnsi="仿宋" w:cs="仿宋"/>
          <w:sz w:val="32"/>
          <w:szCs w:val="32"/>
        </w:rPr>
      </w:pPr>
    </w:p>
    <w:p w:rsidR="008B0A2D" w:rsidRDefault="008B0A2D" w:rsidP="001554F4">
      <w:pPr>
        <w:rPr>
          <w:rFonts w:ascii="仿宋" w:eastAsia="仿宋" w:hAnsi="仿宋" w:cs="仿宋"/>
          <w:sz w:val="32"/>
          <w:szCs w:val="32"/>
        </w:rPr>
      </w:pPr>
    </w:p>
    <w:p w:rsidR="008B0A2D" w:rsidRDefault="008B0A2D" w:rsidP="001554F4">
      <w:pPr>
        <w:rPr>
          <w:rFonts w:ascii="仿宋" w:eastAsia="仿宋" w:hAnsi="仿宋" w:cs="仿宋"/>
          <w:sz w:val="32"/>
          <w:szCs w:val="32"/>
        </w:rPr>
      </w:pPr>
    </w:p>
    <w:p w:rsidR="008B0A2D" w:rsidRDefault="008B0A2D" w:rsidP="001554F4">
      <w:pPr>
        <w:rPr>
          <w:rFonts w:ascii="仿宋" w:eastAsia="仿宋" w:hAnsi="仿宋" w:cs="仿宋"/>
          <w:sz w:val="32"/>
          <w:szCs w:val="32"/>
        </w:rPr>
      </w:pPr>
    </w:p>
    <w:p w:rsidR="008B0A2D" w:rsidRDefault="008B0A2D" w:rsidP="001554F4">
      <w:pPr>
        <w:rPr>
          <w:rFonts w:ascii="仿宋" w:eastAsia="仿宋" w:hAnsi="仿宋" w:cs="仿宋"/>
          <w:sz w:val="32"/>
          <w:szCs w:val="32"/>
        </w:rPr>
      </w:pPr>
    </w:p>
    <w:p w:rsidR="008B0A2D" w:rsidRDefault="008B0A2D" w:rsidP="001554F4">
      <w:pPr>
        <w:rPr>
          <w:rFonts w:ascii="仿宋" w:eastAsia="仿宋" w:hAnsi="仿宋" w:cs="仿宋"/>
          <w:sz w:val="32"/>
          <w:szCs w:val="32"/>
        </w:rPr>
      </w:pPr>
    </w:p>
    <w:p w:rsidR="008B0A2D" w:rsidRDefault="008B0A2D" w:rsidP="001554F4">
      <w:pPr>
        <w:rPr>
          <w:rFonts w:ascii="仿宋" w:eastAsia="仿宋" w:hAnsi="仿宋" w:cs="仿宋"/>
          <w:sz w:val="32"/>
          <w:szCs w:val="32"/>
        </w:rPr>
      </w:pPr>
    </w:p>
    <w:p w:rsidR="008B0A2D" w:rsidRDefault="008B0A2D" w:rsidP="001554F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8B0A2D" w:rsidRDefault="008B0A2D" w:rsidP="001554F4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评标专家参训报名表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30"/>
        <w:gridCol w:w="2130"/>
        <w:gridCol w:w="2131"/>
        <w:gridCol w:w="2131"/>
      </w:tblGrid>
      <w:tr w:rsidR="008B0A2D" w:rsidRPr="00DF073E" w:rsidTr="00F77ECD">
        <w:tc>
          <w:tcPr>
            <w:tcW w:w="2130" w:type="dxa"/>
            <w:vAlign w:val="center"/>
          </w:tcPr>
          <w:p w:rsidR="008B0A2D" w:rsidRPr="00DF073E" w:rsidRDefault="008B0A2D" w:rsidP="00F77ECD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DF073E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130" w:type="dxa"/>
            <w:vAlign w:val="center"/>
          </w:tcPr>
          <w:p w:rsidR="008B0A2D" w:rsidRPr="00DF073E" w:rsidRDefault="008B0A2D" w:rsidP="00F77ECD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DF073E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身份证号码</w:t>
            </w:r>
          </w:p>
        </w:tc>
        <w:tc>
          <w:tcPr>
            <w:tcW w:w="2131" w:type="dxa"/>
            <w:vAlign w:val="center"/>
          </w:tcPr>
          <w:p w:rsidR="008B0A2D" w:rsidRPr="00DF073E" w:rsidRDefault="008B0A2D" w:rsidP="00F77ECD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DF073E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评标专业</w:t>
            </w:r>
          </w:p>
        </w:tc>
        <w:tc>
          <w:tcPr>
            <w:tcW w:w="2131" w:type="dxa"/>
            <w:vAlign w:val="center"/>
          </w:tcPr>
          <w:p w:rsidR="008B0A2D" w:rsidRPr="00DF073E" w:rsidRDefault="008B0A2D" w:rsidP="00F77ECD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DF073E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手机号码</w:t>
            </w:r>
          </w:p>
        </w:tc>
      </w:tr>
      <w:tr w:rsidR="008B0A2D" w:rsidRPr="00DF073E" w:rsidTr="00F77ECD">
        <w:tc>
          <w:tcPr>
            <w:tcW w:w="2130" w:type="dxa"/>
          </w:tcPr>
          <w:p w:rsidR="008B0A2D" w:rsidRPr="00DF073E" w:rsidRDefault="008B0A2D" w:rsidP="00F77ECD">
            <w:pPr>
              <w:jc w:val="left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 w:rsidR="008B0A2D" w:rsidRPr="00DF073E" w:rsidRDefault="008B0A2D" w:rsidP="00F77ECD">
            <w:pPr>
              <w:jc w:val="left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:rsidR="008B0A2D" w:rsidRPr="00DF073E" w:rsidRDefault="008B0A2D" w:rsidP="00F77ECD">
            <w:pPr>
              <w:jc w:val="left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:rsidR="008B0A2D" w:rsidRPr="00DF073E" w:rsidRDefault="008B0A2D" w:rsidP="00F77ECD">
            <w:pPr>
              <w:jc w:val="left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</w:tr>
      <w:tr w:rsidR="008B0A2D" w:rsidRPr="00DF073E" w:rsidTr="00F77ECD">
        <w:tc>
          <w:tcPr>
            <w:tcW w:w="2130" w:type="dxa"/>
          </w:tcPr>
          <w:p w:rsidR="008B0A2D" w:rsidRPr="00DF073E" w:rsidRDefault="008B0A2D" w:rsidP="00F77ECD">
            <w:pPr>
              <w:jc w:val="left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 w:rsidR="008B0A2D" w:rsidRPr="00DF073E" w:rsidRDefault="008B0A2D" w:rsidP="00F77ECD">
            <w:pPr>
              <w:jc w:val="left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:rsidR="008B0A2D" w:rsidRPr="00DF073E" w:rsidRDefault="008B0A2D" w:rsidP="00F77ECD">
            <w:pPr>
              <w:jc w:val="left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:rsidR="008B0A2D" w:rsidRPr="00DF073E" w:rsidRDefault="008B0A2D" w:rsidP="00F77ECD">
            <w:pPr>
              <w:jc w:val="left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</w:tr>
      <w:tr w:rsidR="008B0A2D" w:rsidRPr="00DF073E" w:rsidTr="00F77ECD">
        <w:tc>
          <w:tcPr>
            <w:tcW w:w="2130" w:type="dxa"/>
          </w:tcPr>
          <w:p w:rsidR="008B0A2D" w:rsidRPr="00DF073E" w:rsidRDefault="008B0A2D" w:rsidP="00F77ECD">
            <w:pPr>
              <w:jc w:val="left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 w:rsidR="008B0A2D" w:rsidRPr="00DF073E" w:rsidRDefault="008B0A2D" w:rsidP="00F77ECD">
            <w:pPr>
              <w:jc w:val="left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:rsidR="008B0A2D" w:rsidRPr="00DF073E" w:rsidRDefault="008B0A2D" w:rsidP="00F77ECD">
            <w:pPr>
              <w:jc w:val="left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:rsidR="008B0A2D" w:rsidRPr="00DF073E" w:rsidRDefault="008B0A2D" w:rsidP="00F77ECD">
            <w:pPr>
              <w:jc w:val="left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</w:tr>
      <w:tr w:rsidR="008B0A2D" w:rsidRPr="00DF073E" w:rsidTr="00F77ECD">
        <w:tc>
          <w:tcPr>
            <w:tcW w:w="2130" w:type="dxa"/>
          </w:tcPr>
          <w:p w:rsidR="008B0A2D" w:rsidRPr="00DF073E" w:rsidRDefault="008B0A2D" w:rsidP="00F77ECD">
            <w:pPr>
              <w:jc w:val="left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 w:rsidR="008B0A2D" w:rsidRPr="00DF073E" w:rsidRDefault="008B0A2D" w:rsidP="00F77ECD">
            <w:pPr>
              <w:jc w:val="left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:rsidR="008B0A2D" w:rsidRPr="00DF073E" w:rsidRDefault="008B0A2D" w:rsidP="00F77ECD">
            <w:pPr>
              <w:jc w:val="left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:rsidR="008B0A2D" w:rsidRPr="00DF073E" w:rsidRDefault="008B0A2D" w:rsidP="00F77ECD">
            <w:pPr>
              <w:jc w:val="left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</w:tr>
    </w:tbl>
    <w:p w:rsidR="008B0A2D" w:rsidRDefault="008B0A2D" w:rsidP="001554F4">
      <w:pPr>
        <w:rPr>
          <w:rFonts w:ascii="仿宋" w:eastAsia="仿宋" w:hAnsi="仿宋" w:cs="仿宋"/>
          <w:sz w:val="32"/>
          <w:szCs w:val="32"/>
        </w:rPr>
      </w:pPr>
    </w:p>
    <w:sectPr w:rsidR="008B0A2D" w:rsidSect="001B7F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0BB95"/>
    <w:multiLevelType w:val="singleLevel"/>
    <w:tmpl w:val="16B0BB95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1">
    <w:nsid w:val="30EA5F78"/>
    <w:multiLevelType w:val="singleLevel"/>
    <w:tmpl w:val="30EA5F78"/>
    <w:lvl w:ilvl="0">
      <w:start w:val="5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A306638"/>
    <w:rsid w:val="00006371"/>
    <w:rsid w:val="000A0EA2"/>
    <w:rsid w:val="001554F4"/>
    <w:rsid w:val="00173D4E"/>
    <w:rsid w:val="001B7FDA"/>
    <w:rsid w:val="001E320F"/>
    <w:rsid w:val="00255DC1"/>
    <w:rsid w:val="002F146A"/>
    <w:rsid w:val="003F6305"/>
    <w:rsid w:val="00444D6F"/>
    <w:rsid w:val="005C72E9"/>
    <w:rsid w:val="00621A34"/>
    <w:rsid w:val="006E4EE7"/>
    <w:rsid w:val="007744E5"/>
    <w:rsid w:val="007B63BD"/>
    <w:rsid w:val="00822C23"/>
    <w:rsid w:val="008B0A2D"/>
    <w:rsid w:val="009D4465"/>
    <w:rsid w:val="00AC099A"/>
    <w:rsid w:val="00AF60A1"/>
    <w:rsid w:val="00B55272"/>
    <w:rsid w:val="00B67BB1"/>
    <w:rsid w:val="00BB7718"/>
    <w:rsid w:val="00D713AD"/>
    <w:rsid w:val="00D83B6C"/>
    <w:rsid w:val="00DF073E"/>
    <w:rsid w:val="00EC6508"/>
    <w:rsid w:val="00EF11BD"/>
    <w:rsid w:val="00F17A42"/>
    <w:rsid w:val="00F720E7"/>
    <w:rsid w:val="00F77ECD"/>
    <w:rsid w:val="01BA4D7E"/>
    <w:rsid w:val="02AD5951"/>
    <w:rsid w:val="03E835BA"/>
    <w:rsid w:val="04470E6F"/>
    <w:rsid w:val="049D19A3"/>
    <w:rsid w:val="04C11D1E"/>
    <w:rsid w:val="05027678"/>
    <w:rsid w:val="0549761A"/>
    <w:rsid w:val="063821E4"/>
    <w:rsid w:val="07535E0B"/>
    <w:rsid w:val="0870251E"/>
    <w:rsid w:val="08F15914"/>
    <w:rsid w:val="0957297B"/>
    <w:rsid w:val="0A2B2063"/>
    <w:rsid w:val="0B177293"/>
    <w:rsid w:val="0BEB40AF"/>
    <w:rsid w:val="0C3E678D"/>
    <w:rsid w:val="0C882802"/>
    <w:rsid w:val="0CE84DA6"/>
    <w:rsid w:val="0D3808AB"/>
    <w:rsid w:val="0E49214A"/>
    <w:rsid w:val="0E9F251D"/>
    <w:rsid w:val="0F8354A6"/>
    <w:rsid w:val="10565047"/>
    <w:rsid w:val="10567B12"/>
    <w:rsid w:val="1095526C"/>
    <w:rsid w:val="110B2E0D"/>
    <w:rsid w:val="117348DA"/>
    <w:rsid w:val="11D96FDB"/>
    <w:rsid w:val="12173A59"/>
    <w:rsid w:val="12371DCB"/>
    <w:rsid w:val="13530C8C"/>
    <w:rsid w:val="13E5033C"/>
    <w:rsid w:val="14ED510F"/>
    <w:rsid w:val="15054113"/>
    <w:rsid w:val="15C177AB"/>
    <w:rsid w:val="15E80500"/>
    <w:rsid w:val="1622050F"/>
    <w:rsid w:val="16C44F96"/>
    <w:rsid w:val="16C73E8B"/>
    <w:rsid w:val="17265A19"/>
    <w:rsid w:val="183E7A25"/>
    <w:rsid w:val="18BD069D"/>
    <w:rsid w:val="19717402"/>
    <w:rsid w:val="197E41CB"/>
    <w:rsid w:val="1A1D0508"/>
    <w:rsid w:val="1B301896"/>
    <w:rsid w:val="1B474DCB"/>
    <w:rsid w:val="1BF8713A"/>
    <w:rsid w:val="1D3624FF"/>
    <w:rsid w:val="208D10D4"/>
    <w:rsid w:val="21300EB0"/>
    <w:rsid w:val="21CA5301"/>
    <w:rsid w:val="226234D1"/>
    <w:rsid w:val="22C01C16"/>
    <w:rsid w:val="23015174"/>
    <w:rsid w:val="23622472"/>
    <w:rsid w:val="237D7EE2"/>
    <w:rsid w:val="23FB38B4"/>
    <w:rsid w:val="265C3B45"/>
    <w:rsid w:val="26BD3875"/>
    <w:rsid w:val="270C555C"/>
    <w:rsid w:val="271C1999"/>
    <w:rsid w:val="2942688C"/>
    <w:rsid w:val="2C770F70"/>
    <w:rsid w:val="2C877D09"/>
    <w:rsid w:val="2D446AC4"/>
    <w:rsid w:val="2D640A34"/>
    <w:rsid w:val="2EF873DB"/>
    <w:rsid w:val="2F466341"/>
    <w:rsid w:val="2F800C0E"/>
    <w:rsid w:val="2FEC75F4"/>
    <w:rsid w:val="30AF00FE"/>
    <w:rsid w:val="31235D11"/>
    <w:rsid w:val="3144436F"/>
    <w:rsid w:val="320B1C44"/>
    <w:rsid w:val="32E9211C"/>
    <w:rsid w:val="33D81B20"/>
    <w:rsid w:val="34621870"/>
    <w:rsid w:val="34B33918"/>
    <w:rsid w:val="350D6544"/>
    <w:rsid w:val="35433845"/>
    <w:rsid w:val="35C525CC"/>
    <w:rsid w:val="35E31782"/>
    <w:rsid w:val="36D0497A"/>
    <w:rsid w:val="38275447"/>
    <w:rsid w:val="38E14548"/>
    <w:rsid w:val="38E34422"/>
    <w:rsid w:val="38FF2464"/>
    <w:rsid w:val="391624B3"/>
    <w:rsid w:val="39BA0645"/>
    <w:rsid w:val="3A306638"/>
    <w:rsid w:val="3A6607FD"/>
    <w:rsid w:val="3ABA3B2D"/>
    <w:rsid w:val="3ABD11A3"/>
    <w:rsid w:val="3BEE4634"/>
    <w:rsid w:val="3DC620AA"/>
    <w:rsid w:val="3E960C3B"/>
    <w:rsid w:val="40227F90"/>
    <w:rsid w:val="40753B8D"/>
    <w:rsid w:val="41605C2C"/>
    <w:rsid w:val="42014428"/>
    <w:rsid w:val="42822EA6"/>
    <w:rsid w:val="43283F8A"/>
    <w:rsid w:val="43581D9B"/>
    <w:rsid w:val="435B23F8"/>
    <w:rsid w:val="44EC324F"/>
    <w:rsid w:val="45331C37"/>
    <w:rsid w:val="45B15BCC"/>
    <w:rsid w:val="460C21FF"/>
    <w:rsid w:val="4674786E"/>
    <w:rsid w:val="488E579D"/>
    <w:rsid w:val="48F15D53"/>
    <w:rsid w:val="49746C4F"/>
    <w:rsid w:val="4AFD1C9A"/>
    <w:rsid w:val="4B036C8B"/>
    <w:rsid w:val="4B630A4D"/>
    <w:rsid w:val="4B65745C"/>
    <w:rsid w:val="4BBC577C"/>
    <w:rsid w:val="4BD6517E"/>
    <w:rsid w:val="4DE3688A"/>
    <w:rsid w:val="4E7A6E71"/>
    <w:rsid w:val="4F3A6D3D"/>
    <w:rsid w:val="4F93536A"/>
    <w:rsid w:val="50817B01"/>
    <w:rsid w:val="510A0735"/>
    <w:rsid w:val="51446618"/>
    <w:rsid w:val="52400025"/>
    <w:rsid w:val="525E71CD"/>
    <w:rsid w:val="528E4EE0"/>
    <w:rsid w:val="53A77826"/>
    <w:rsid w:val="54A65EC2"/>
    <w:rsid w:val="55763B69"/>
    <w:rsid w:val="564567B3"/>
    <w:rsid w:val="57763A94"/>
    <w:rsid w:val="57953EF6"/>
    <w:rsid w:val="57CF79CB"/>
    <w:rsid w:val="585E589A"/>
    <w:rsid w:val="59055DF8"/>
    <w:rsid w:val="5A9F7D8F"/>
    <w:rsid w:val="5AC452EC"/>
    <w:rsid w:val="5B060EFC"/>
    <w:rsid w:val="5B180774"/>
    <w:rsid w:val="5BC4404E"/>
    <w:rsid w:val="5C6B7ED1"/>
    <w:rsid w:val="5F1319D8"/>
    <w:rsid w:val="5F5A3A05"/>
    <w:rsid w:val="60320C74"/>
    <w:rsid w:val="612F3427"/>
    <w:rsid w:val="615E024B"/>
    <w:rsid w:val="617B45C4"/>
    <w:rsid w:val="62063C19"/>
    <w:rsid w:val="62586DEC"/>
    <w:rsid w:val="62FA4063"/>
    <w:rsid w:val="634B219D"/>
    <w:rsid w:val="645F2771"/>
    <w:rsid w:val="6504668C"/>
    <w:rsid w:val="65364D81"/>
    <w:rsid w:val="66412261"/>
    <w:rsid w:val="67E76549"/>
    <w:rsid w:val="692F1E9D"/>
    <w:rsid w:val="69FA6015"/>
    <w:rsid w:val="6A3F3F02"/>
    <w:rsid w:val="6AD1173E"/>
    <w:rsid w:val="6AE60E3A"/>
    <w:rsid w:val="6D535020"/>
    <w:rsid w:val="6FA411D8"/>
    <w:rsid w:val="71325F21"/>
    <w:rsid w:val="71EE613F"/>
    <w:rsid w:val="72556AAE"/>
    <w:rsid w:val="72801F61"/>
    <w:rsid w:val="72954EE1"/>
    <w:rsid w:val="739E4612"/>
    <w:rsid w:val="73C016FD"/>
    <w:rsid w:val="73E91D56"/>
    <w:rsid w:val="751F18F3"/>
    <w:rsid w:val="75335EEC"/>
    <w:rsid w:val="75B7206B"/>
    <w:rsid w:val="768644F1"/>
    <w:rsid w:val="769475D5"/>
    <w:rsid w:val="77172488"/>
    <w:rsid w:val="776916C0"/>
    <w:rsid w:val="778D5F8B"/>
    <w:rsid w:val="78ED6D79"/>
    <w:rsid w:val="78F70FB7"/>
    <w:rsid w:val="79865773"/>
    <w:rsid w:val="798D45A2"/>
    <w:rsid w:val="79F151E4"/>
    <w:rsid w:val="7A561F70"/>
    <w:rsid w:val="7A5B0726"/>
    <w:rsid w:val="7A790CAA"/>
    <w:rsid w:val="7A7E24E1"/>
    <w:rsid w:val="7B0B10EE"/>
    <w:rsid w:val="7B95022D"/>
    <w:rsid w:val="7BBA2ECB"/>
    <w:rsid w:val="7DB06A49"/>
    <w:rsid w:val="7E4F1304"/>
    <w:rsid w:val="7EA67CC4"/>
    <w:rsid w:val="7F451ED7"/>
    <w:rsid w:val="7F4F2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FDA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B7FDA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250</TotalTime>
  <Pages>2</Pages>
  <Words>48</Words>
  <Characters>275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℡↘小布丁</dc:creator>
  <cp:keywords/>
  <dc:description/>
  <cp:lastModifiedBy>AutoBVT</cp:lastModifiedBy>
  <cp:revision>40</cp:revision>
  <dcterms:created xsi:type="dcterms:W3CDTF">2018-06-15T06:23:00Z</dcterms:created>
  <dcterms:modified xsi:type="dcterms:W3CDTF">2018-06-27T08:34:00Z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